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5B" w:rsidRDefault="006C7702">
      <w:bookmarkStart w:id="0" w:name="_GoBack"/>
      <w:bookmarkEnd w:id="0"/>
      <w:r>
        <w:rPr>
          <w:b/>
        </w:rPr>
        <w:t>Was wächst denn da</w:t>
      </w:r>
      <w:r>
        <w:t xml:space="preserve">? Diese zentrale Frage durch zieht das gesamte Bilderbuch der inzwischen über 90--Jährigen, großen alten Dame der französischen Illustration Gerda Muller. Sophie </w:t>
      </w:r>
      <w:r>
        <w:t>kennt - wie viele Kinder heute - Gemüse nur aus dem Supermarkt. Das ändert sich, als sie die Ferien bei ihren Großeltern auf dem Land verbringt. Dort gibt es einen großen Garten, in dem die verschiedensten Gemüse wachsen. Sophie lernt von ihren Großeltern,</w:t>
      </w:r>
      <w:r>
        <w:t xml:space="preserve"> was alles zu tun ist, bevor das Gemüse geerntet werden kann. Sie beobachtet die Tiere und lernt, warum diese wichtig für die Natur sind. Die zarten, detailgetreuen Zeichnungen vermitteln nicht nur Informationen, sondern sind zugleich ein künstlerisch-ästh</w:t>
      </w:r>
      <w:r>
        <w:t>etischer Genuss. Ein kompaktes Gartenbuch also, das nicht nur Spaß an der Gartenarbeit macht, sondern das man auch gerne anschaut - und aus dem nicht nur kleine Gärtner viel lernen können...</w:t>
      </w:r>
    </w:p>
    <w:sectPr w:rsidR="005B7B5B">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C7702">
      <w:pPr>
        <w:spacing w:after="0" w:line="240" w:lineRule="auto"/>
      </w:pPr>
      <w:r>
        <w:separator/>
      </w:r>
    </w:p>
  </w:endnote>
  <w:endnote w:type="continuationSeparator" w:id="0">
    <w:p w:rsidR="00000000" w:rsidRDefault="006C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C7702">
      <w:pPr>
        <w:spacing w:after="0" w:line="240" w:lineRule="auto"/>
      </w:pPr>
      <w:r>
        <w:rPr>
          <w:color w:val="000000"/>
        </w:rPr>
        <w:separator/>
      </w:r>
    </w:p>
  </w:footnote>
  <w:footnote w:type="continuationSeparator" w:id="0">
    <w:p w:rsidR="00000000" w:rsidRDefault="006C7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B7B5B"/>
    <w:rsid w:val="005B7B5B"/>
    <w:rsid w:val="006C7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9B341-DE8A-4791-8E94-378E8760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37AEA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F37AEA31.dotm</Template>
  <TotalTime>0</TotalTime>
  <Pages>1</Pages>
  <Words>120</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Linsmann-Dege Dr., Maria</dc:creator>
  <cp:lastModifiedBy>Uschi Schröter</cp:lastModifiedBy>
  <cp:revision>2</cp:revision>
  <dcterms:created xsi:type="dcterms:W3CDTF">2017-05-09T11:53:00Z</dcterms:created>
  <dcterms:modified xsi:type="dcterms:W3CDTF">2017-05-09T11:53:00Z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Stadt Troisdorf</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