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4A" w:rsidRDefault="00B51CB6">
      <w:bookmarkStart w:id="0" w:name="_GoBack"/>
      <w:bookmarkEnd w:id="0"/>
      <w:r>
        <w:t>Das große Pferderennen ist immer ein besonderes Ereignis: Die eleganten Damen mit den extravaganten Hüten und die gespannten Herren mit Ferngläsern beobachten das aufregende Rennen, in</w:t>
      </w:r>
      <w:r>
        <w:t xml:space="preserve"> dem einige besondere Teilnehmer auffallen - ein kleines Schaukelpferd, ein störrischer Esel. Schließlich endet das Ganze im Tumult, weil die großen Pferde sich vor einer kleinen Maus erschrecken. So kann auch das witzige und ungewöhnliche Ende nicht mehr </w:t>
      </w:r>
      <w:r>
        <w:t>überraschen...</w:t>
      </w:r>
    </w:p>
    <w:p w:rsidR="00CA4D4A" w:rsidRDefault="00B51CB6">
      <w:r>
        <w:t>Dieses dynamische und furios gezeichnete Bilderbuch der jungen französischen Bilderbuchkünstlerin Marie Dorléans verbindet zeichnerisches Können mit Witz und einem Gespür für kindlichen Humor und lädt zugleich zum genauen Hinschauen und Entd</w:t>
      </w:r>
      <w:r>
        <w:t>ecken ein.</w:t>
      </w:r>
    </w:p>
    <w:sectPr w:rsidR="00CA4D4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51CB6">
      <w:r>
        <w:separator/>
      </w:r>
    </w:p>
  </w:endnote>
  <w:endnote w:type="continuationSeparator" w:id="0">
    <w:p w:rsidR="00000000" w:rsidRDefault="00B5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51CB6">
      <w:r>
        <w:rPr>
          <w:color w:val="000000"/>
        </w:rPr>
        <w:separator/>
      </w:r>
    </w:p>
  </w:footnote>
  <w:footnote w:type="continuationSeparator" w:id="0">
    <w:p w:rsidR="00000000" w:rsidRDefault="00B51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A4D4A"/>
    <w:rsid w:val="00B51CB6"/>
    <w:rsid w:val="00CA4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78B13-C014-4192-B0CF-A0F3F8A2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43B4BC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43B4BCF.dotm</Template>
  <TotalTime>0</TotalTime>
  <Pages>1</Pages>
  <Words>96</Words>
  <Characters>611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dc:creator>
  <cp:lastModifiedBy>Uschi Schröter</cp:lastModifiedBy>
  <cp:revision>2</cp:revision>
  <dcterms:created xsi:type="dcterms:W3CDTF">2017-05-11T14:42:00Z</dcterms:created>
  <dcterms:modified xsi:type="dcterms:W3CDTF">2017-05-11T14:42:00Z</dcterms:modified>
</cp:coreProperties>
</file>