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804" w:rsidRDefault="00176768">
      <w:bookmarkStart w:id="0" w:name="_GoBack"/>
      <w:bookmarkEnd w:id="0"/>
      <w:r>
        <w:t xml:space="preserve">Detektiv John Chatterton hat in dieser pfiffigen Rotkäppchen-Parodie einen besonders schwierigen und kniffligen Fall zu lösen. Eine verzweifelte Mutter bittet ihn, ihre verschwundene </w:t>
      </w:r>
      <w:r>
        <w:t>Tochter zu finden, die ganz in Rot gekleidet auf dem Weg zu ihrer Großmutter war. Das erinnert Chatterton an einen anderen Fall. Er kombiniert messerscharf und macht sich auf die Suche nach dem Wolf, der in der Tat das Mädchen gefangen hält, um mit ihr ein</w:t>
      </w:r>
      <w:r>
        <w:t xml:space="preserve"> besonderes Bild für seine Kunstsammlung zu erpressen. Aber Chatterton setzt den kunstsinnigen Entführer mit einem gezielten Steinwurf außer Gefecht, befreit das Kind und bringt es zu seiner Mutter zurück, die dem Detektiv aus Dankbarkeit das besondere Bil</w:t>
      </w:r>
      <w:r>
        <w:t>d schenkt.</w:t>
      </w:r>
    </w:p>
    <w:p w:rsidR="00796804" w:rsidRDefault="00176768">
      <w:r>
        <w:t>Yvan Pommaux erzählt diese spannende und witzige Geschichte in Comic-Manier mit Sprechblasen und magisch-geheimnisvollen Bildern. Er spielt geschickt mit bildnerischen und dramatischen Einflüssen der Detektivgeschichten. Das Buch, das 1995 mit d</w:t>
      </w:r>
      <w:r>
        <w:t>em Deutschen Jugendliteraturpreis ausgezeichnet wurde, ist ein Muss für alle Märchen- und Krimi-Fans. Es verbindet Spannung und einen liebenswerten und originellen Helden mit grandiosen stimmungsvollen Bildern.</w:t>
      </w:r>
    </w:p>
    <w:sectPr w:rsidR="00796804">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176768">
      <w:r>
        <w:separator/>
      </w:r>
    </w:p>
  </w:endnote>
  <w:endnote w:type="continuationSeparator" w:id="0">
    <w:p w:rsidR="00000000" w:rsidRDefault="0017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176768">
      <w:r>
        <w:rPr>
          <w:color w:val="000000"/>
        </w:rPr>
        <w:separator/>
      </w:r>
    </w:p>
  </w:footnote>
  <w:footnote w:type="continuationSeparator" w:id="0">
    <w:p w:rsidR="00000000" w:rsidRDefault="00176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96804"/>
    <w:rsid w:val="00176768"/>
    <w:rsid w:val="007968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2B566-0C49-4A63-A1E6-B3558B5BC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CF9459C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CF9459C9.dotm</Template>
  <TotalTime>0</TotalTime>
  <Pages>1</Pages>
  <Words>159</Words>
  <Characters>1003</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dc:creator>
  <cp:lastModifiedBy>Uschi Schröter</cp:lastModifiedBy>
  <cp:revision>2</cp:revision>
  <dcterms:created xsi:type="dcterms:W3CDTF">2017-05-11T14:41:00Z</dcterms:created>
  <dcterms:modified xsi:type="dcterms:W3CDTF">2017-05-11T14:41:00Z</dcterms:modified>
</cp:coreProperties>
</file>