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6EC" w:rsidRDefault="00437B14">
      <w:r>
        <w:t xml:space="preserve">Kuckuck Uhu sind die jeweils typischen Rufe zweier Vogelarten, die unterschiedlicher kaum sein könnten: Der eine tagaktiv, der andere nachtaktiv - trotzdem verlieben </w:t>
      </w:r>
      <w:r>
        <w:t>sich Frau Kuckuck und Herr Uhu ineinander und zeigen sich gegenseitig die Nacht-</w:t>
      </w:r>
      <w:r>
        <w:t xml:space="preserve"> bzw. Tagwelt. Die beiden beschließen zusammen zu bleiben und Frau Kuckuck legt sogar ein Ei in</w:t>
      </w:r>
      <w:r>
        <w:t xml:space="preserve"> Herrn Uhus Nest. Gemeinsam brüten sie das Ei aus und heraus schlüpft ein kleines</w:t>
      </w:r>
      <w:r>
        <w:t xml:space="preserve"> Vöglein, das nicht aus dem Nest will, weil es sich nicht entscheiden kann, ob es in der Tag-, oder in der Nachtwelt leben soll. Erst am Tag</w:t>
      </w:r>
      <w:r>
        <w:t xml:space="preserve"> einer großen Sonnenfinsternis fliegt es los. Ob als Tag- oder Nachtvogel, d</w:t>
      </w:r>
      <w:r>
        <w:t xml:space="preserve">as </w:t>
      </w:r>
      <w:bookmarkStart w:id="0" w:name="_GoBack"/>
      <w:bookmarkEnd w:id="0"/>
      <w:r>
        <w:t>wird hier nicht verraten.</w:t>
      </w:r>
    </w:p>
    <w:p w:rsidR="002716EC" w:rsidRDefault="00437B14">
      <w:r>
        <w:t>In leuch</w:t>
      </w:r>
      <w:r>
        <w:t>tenden, starkfarbigen Bildern und einfachen, klaren Worten erzählt Eric Battut diese poetische und herzerwärmende Liebesgeschichte von zwei ungleichen Geliebten und ihrem einzigartigen Sprössling.</w:t>
      </w:r>
    </w:p>
    <w:sectPr w:rsidR="002716E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37B14">
      <w:r>
        <w:separator/>
      </w:r>
    </w:p>
  </w:endnote>
  <w:endnote w:type="continuationSeparator" w:id="0">
    <w:p w:rsidR="00000000" w:rsidRDefault="0043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37B14">
      <w:r>
        <w:rPr>
          <w:color w:val="000000"/>
        </w:rPr>
        <w:separator/>
      </w:r>
    </w:p>
  </w:footnote>
  <w:footnote w:type="continuationSeparator" w:id="0">
    <w:p w:rsidR="00000000" w:rsidRDefault="00437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716EC"/>
    <w:rsid w:val="002716EC"/>
    <w:rsid w:val="0043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613C3-FD17-4BDD-B716-72F5D24E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2BB0CE37.dotm</Template>
  <TotalTime>0</TotalTime>
  <Pages>1</Pages>
  <Words>119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Uschi Schröter</cp:lastModifiedBy>
  <cp:revision>2</cp:revision>
  <dcterms:created xsi:type="dcterms:W3CDTF">2017-05-10T12:19:00Z</dcterms:created>
  <dcterms:modified xsi:type="dcterms:W3CDTF">2017-05-10T12:19:00Z</dcterms:modified>
</cp:coreProperties>
</file>