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B0" w:rsidRDefault="00E76094">
      <w:r>
        <w:t>Oh Schreck! Das denken sich die 12 75 Gerippe, die im Städtchen Schädelbach leben und die nicht gerade zimperlich sind, denn in dem Städtchen treiben nicht nur Gespenster, sondern auch</w:t>
      </w:r>
      <w:r>
        <w:t xml:space="preserve"> ein schrecklicher 3-köpfiger Zerberus sein Unwesen. Kein leichter Fall also für Sherlock Holmes und Doktor Watson, die in diesem</w:t>
      </w:r>
      <w:r>
        <w:t xml:space="preserve"> großartigen Gruselbuch natürlich nicht fehlen dürfen. Denn was gibt es schöneres für Kinder</w:t>
      </w:r>
      <w:r w:rsidR="00CD0768">
        <w:t>,</w:t>
      </w:r>
      <w:r>
        <w:t xml:space="preserve"> als sich so richtig zu gruseln? V</w:t>
      </w:r>
      <w:r>
        <w:t>or allem, wenn es in einem so schönen großen Bilderbuch mit prachtvollen Schwarz-Wei</w:t>
      </w:r>
      <w:r w:rsidR="00CD0768">
        <w:t>ß</w:t>
      </w:r>
      <w:r>
        <w:t>-Zeichnungen, aus den hin und w</w:t>
      </w:r>
      <w:r w:rsidR="00CD0768">
        <w:t xml:space="preserve">ieder ein leuchtendes Blutrot </w:t>
      </w:r>
      <w:r>
        <w:t>oder ein  tiefes Nach</w:t>
      </w:r>
      <w:r w:rsidR="00CD0768">
        <w:t>tblau hervorstechen, geschieht. Ni</w:t>
      </w:r>
      <w:r>
        <w:t>cht nur Grusel-Fans</w:t>
      </w:r>
      <w:r w:rsidR="00CD0768">
        <w:t>,</w:t>
      </w:r>
      <w:r>
        <w:t xml:space="preserve"> sondern auch die Freunde anspru</w:t>
      </w:r>
      <w:r>
        <w:t>chsvoller klarer und moderner Bilderbuchillustration kommen hier auf ihre Kosten</w:t>
      </w:r>
      <w:r w:rsidR="00CD0768">
        <w:t>.</w:t>
      </w:r>
      <w:bookmarkStart w:id="0" w:name="_GoBack"/>
      <w:bookmarkEnd w:id="0"/>
    </w:p>
    <w:sectPr w:rsidR="00E054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094">
      <w:r>
        <w:separator/>
      </w:r>
    </w:p>
  </w:endnote>
  <w:endnote w:type="continuationSeparator" w:id="0">
    <w:p w:rsidR="00000000" w:rsidRDefault="00E7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6094">
      <w:r>
        <w:rPr>
          <w:color w:val="000000"/>
        </w:rPr>
        <w:separator/>
      </w:r>
    </w:p>
  </w:footnote>
  <w:footnote w:type="continuationSeparator" w:id="0">
    <w:p w:rsidR="00000000" w:rsidRDefault="00E7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54B0"/>
    <w:rsid w:val="00CD0768"/>
    <w:rsid w:val="00E054B0"/>
    <w:rsid w:val="00E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0B2C0-2CF1-457D-8EF7-195C012A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D769D67F.dotm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</dc:creator>
  <cp:lastModifiedBy>Uschi Schröter</cp:lastModifiedBy>
  <cp:revision>2</cp:revision>
  <dcterms:created xsi:type="dcterms:W3CDTF">2017-05-11T14:47:00Z</dcterms:created>
  <dcterms:modified xsi:type="dcterms:W3CDTF">2017-05-11T14:47:00Z</dcterms:modified>
</cp:coreProperties>
</file>