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D2" w:rsidRDefault="00B479C9">
      <w:bookmarkStart w:id="0" w:name="_GoBack"/>
      <w:bookmarkEnd w:id="0"/>
      <w:r>
        <w:t xml:space="preserve">10 kleine Pinguine tummeln sich auf dem Eis. Doch sie machen Quatsch und auf turbulente, abenteuerliche und fantasievolle Art und Weise werden es immer weniger. Ein Pinguin fällt vom </w:t>
      </w:r>
      <w:r>
        <w:t>Eis, einer fährt nach Mallorca, einer wird von Eisbären geangelt. Da gibt es so viel zu entdecken für den Betrachter, dass er fast das Zählen vergessen könnte. Wären da nicht die amüsanten Reime, die immer wieder zu Mitreimen und Weiterzählen einladen. Doc</w:t>
      </w:r>
      <w:r>
        <w:t>h als kein Pinguin mehr übrig ist, beginnt der ganze Spaß von vorne und alle tauchen wieder auf.</w:t>
      </w:r>
    </w:p>
    <w:p w:rsidR="008558D2" w:rsidRDefault="00B479C9">
      <w:r>
        <w:t>Das unterhaltsame Pop-up-Buch mit Illustrationen der bekannten französischen Illustratorin Joelle Jolivet variiert das alte Prinzip des langsamen Verschwindens</w:t>
      </w:r>
      <w:r>
        <w:t xml:space="preserve"> von Figuren, das man aus vielen Bilderbüchern und Kinderspielen kennt auf neue und amüsante Weise. Durch die Pop-Up-Elemente sowie zusätzliche Klapp- und Spiel-Effekte  erthält das Buch zahlreiche Spiel- und Verwandlungsangebote! Ein Heidenspaß für die Kl</w:t>
      </w:r>
      <w:r>
        <w:t>einen, bei dem sie ganz nebenbei sogar noch das Rückwärtszählen lernen. So nebenbei nämlich, dass sie es vor lauter Spiel, Spaß und Entdeckerfreude gar nicht merken.</w:t>
      </w:r>
    </w:p>
    <w:sectPr w:rsidR="008558D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479C9">
      <w:pPr>
        <w:spacing w:after="0" w:line="240" w:lineRule="auto"/>
      </w:pPr>
      <w:r>
        <w:separator/>
      </w:r>
    </w:p>
  </w:endnote>
  <w:endnote w:type="continuationSeparator" w:id="0">
    <w:p w:rsidR="00000000" w:rsidRDefault="00B4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479C9">
      <w:pPr>
        <w:spacing w:after="0" w:line="240" w:lineRule="auto"/>
      </w:pPr>
      <w:r>
        <w:rPr>
          <w:color w:val="000000"/>
        </w:rPr>
        <w:separator/>
      </w:r>
    </w:p>
  </w:footnote>
  <w:footnote w:type="continuationSeparator" w:id="0">
    <w:p w:rsidR="00000000" w:rsidRDefault="00B47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558D2"/>
    <w:rsid w:val="008558D2"/>
    <w:rsid w:val="00B4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C728E-37ED-4C81-AC70-DDC87000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44B1A33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44B1A339.dotm</Template>
  <TotalTime>0</TotalTime>
  <Pages>1</Pages>
  <Words>153</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Linsmann-Dege Dr., Maria</dc:creator>
  <cp:lastModifiedBy>Uschi Schröter</cp:lastModifiedBy>
  <cp:revision>2</cp:revision>
  <dcterms:created xsi:type="dcterms:W3CDTF">2017-05-09T12:01:00Z</dcterms:created>
  <dcterms:modified xsi:type="dcterms:W3CDTF">2017-05-09T12:01:00Z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Troisdorf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