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BD" w:rsidRDefault="00245B2D">
      <w:r>
        <w:t>ZOO</w:t>
      </w:r>
      <w:bookmarkStart w:id="0" w:name="_GoBack"/>
      <w:bookmarkEnd w:id="0"/>
      <w:r>
        <w:t xml:space="preserve">ologie ist ein fantastisches Fachgebiet, das nicht nur viele Kinder begeistert. In diesem großformatigen und prachtvoll aufgemachten Sach-Bilderbuch </w:t>
      </w:r>
      <w:r>
        <w:t xml:space="preserve">wirft die französische </w:t>
      </w:r>
      <w:r>
        <w:t>Illustratorin Joelle Jolivet einen neuen Blick auf</w:t>
      </w:r>
      <w:r>
        <w:t xml:space="preserve"> die Wunder der Tierwelt. Auf 36 farbigen Seiten stellt sie 300 verschiedene Tiere zu unterschiedlichen Tiergruppen wie „Im Meer“,</w:t>
      </w:r>
      <w:r>
        <w:t xml:space="preserve"> „Gefleckt und gestreift“, „Groß und K</w:t>
      </w:r>
      <w:r>
        <w:t xml:space="preserve">lein“ oder „Gefiedert“ zusammen. Schon </w:t>
      </w:r>
      <w:r>
        <w:t xml:space="preserve">diese Aufzählung macht deutlich, dass es der Bilderbuchkünstlerin vor allem um die optisch- ästhetische Wirkung </w:t>
      </w:r>
      <w:r>
        <w:t>der Tierdarstellung geht.</w:t>
      </w:r>
      <w:r>
        <w:t xml:space="preserve"> Obwohl diese sehr detailgetreu und realistisch sind und ein umfangreiches Register zusätzliche Informationen zu den T</w:t>
      </w:r>
      <w:r>
        <w:t>ieren gibt, sind es vor allem die farbigen Zeichnungen, die den großen Reiz und die besondere Qualität dieses Buches ausmachen,</w:t>
      </w:r>
      <w:r>
        <w:t xml:space="preserve"> das ein wahres Fest für die Augen ist. Für ein zusätzliches spielerisches Element sorgt das kleine Chamäleon, das auf jeder Seit</w:t>
      </w:r>
      <w:r>
        <w:t>e versteckt ist, das die Leser suchen können und das sie so durch die faszinierende Welt der ZOO</w:t>
      </w:r>
      <w:r>
        <w:t>ologie begleitet.</w:t>
      </w:r>
    </w:p>
    <w:sectPr w:rsidR="00900F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5B2D">
      <w:r>
        <w:separator/>
      </w:r>
    </w:p>
  </w:endnote>
  <w:endnote w:type="continuationSeparator" w:id="0">
    <w:p w:rsidR="00000000" w:rsidRDefault="0024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5B2D">
      <w:r>
        <w:rPr>
          <w:color w:val="000000"/>
        </w:rPr>
        <w:separator/>
      </w:r>
    </w:p>
  </w:footnote>
  <w:footnote w:type="continuationSeparator" w:id="0">
    <w:p w:rsidR="00000000" w:rsidRDefault="0024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00FBD"/>
    <w:rsid w:val="00245B2D"/>
    <w:rsid w:val="00900FBD"/>
    <w:rsid w:val="00C3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F5702-5E8D-4723-9CDB-9F8A1387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553B184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553B184D.dotm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Uschi Schröter</cp:lastModifiedBy>
  <cp:revision>2</cp:revision>
  <dcterms:created xsi:type="dcterms:W3CDTF">2017-05-10T12:43:00Z</dcterms:created>
  <dcterms:modified xsi:type="dcterms:W3CDTF">2017-05-10T12:43:00Z</dcterms:modified>
</cp:coreProperties>
</file>