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0E5" w:rsidRDefault="00A25C08">
      <w:bookmarkStart w:id="0" w:name="_GoBack"/>
      <w:bookmarkEnd w:id="0"/>
      <w:r>
        <w:rPr>
          <w:b/>
        </w:rPr>
        <w:t>Ein Regentag im Zoo</w:t>
      </w:r>
      <w:r>
        <w:t xml:space="preserve"> birgt so manche Überraschung. Das zeigt dieses Pappbilderbuch auf überraschende und spielerische Art und Weise. Ausgerechnet an einem Regentag gehen Anna und ihr </w:t>
      </w:r>
      <w:r>
        <w:t>Vater in den Zoo. Doch weil es regnet, bleiben die Tiere lieber in ihren Häusern, die genau zu ihrer Form passen. Wo also wohnt die Giraffe, wo der Elefant, die Schnecke oder die Schlange? Das gilt es für den Betrachter zu erraten. Klappen, die den Blick i</w:t>
      </w:r>
      <w:r>
        <w:t>ns Innere der Häuser ermöglichen, helfen bei der Auflösung und bilden ein zusätzliches spielerisches Element.</w:t>
      </w:r>
    </w:p>
    <w:p w:rsidR="004600E5" w:rsidRDefault="00A25C08">
      <w:r>
        <w:t>Die deutsch-französische Illustratorin Isabelle Pin hat hier ein besonderes Bilderbuch für kleine Kinder geschaffen, das nicht nur das abstrakte D</w:t>
      </w:r>
      <w:r>
        <w:t>enken und die Vorstellungskraft schult, sondern auch Spaß macht und mit seiner gedämpften Farbigkeit und den ungewöhnlichen Maltechniken zugleich künstlerischen Ansprüchen genügt.</w:t>
      </w:r>
    </w:p>
    <w:sectPr w:rsidR="004600E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25C08">
      <w:pPr>
        <w:spacing w:after="0" w:line="240" w:lineRule="auto"/>
      </w:pPr>
      <w:r>
        <w:separator/>
      </w:r>
    </w:p>
  </w:endnote>
  <w:endnote w:type="continuationSeparator" w:id="0">
    <w:p w:rsidR="00000000" w:rsidRDefault="00A2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25C08">
      <w:pPr>
        <w:spacing w:after="0" w:line="240" w:lineRule="auto"/>
      </w:pPr>
      <w:r>
        <w:rPr>
          <w:color w:val="000000"/>
        </w:rPr>
        <w:separator/>
      </w:r>
    </w:p>
  </w:footnote>
  <w:footnote w:type="continuationSeparator" w:id="0">
    <w:p w:rsidR="00000000" w:rsidRDefault="00A25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600E5"/>
    <w:rsid w:val="004600E5"/>
    <w:rsid w:val="00A25C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19235-3AF6-46BE-8816-CD127D33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37AEA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F37AEA31.dotm</Template>
  <TotalTime>0</TotalTime>
  <Pages>1</Pages>
  <Words>119</Words>
  <Characters>755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Linsmann-Dege Dr., Maria</dc:creator>
  <cp:lastModifiedBy>Uschi Schröter</cp:lastModifiedBy>
  <cp:revision>2</cp:revision>
  <dcterms:created xsi:type="dcterms:W3CDTF">2017-05-09T11:52:00Z</dcterms:created>
  <dcterms:modified xsi:type="dcterms:W3CDTF">2017-05-09T11:52:00Z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Stadt Troisdorf</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