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7F" w:rsidRDefault="00FD5348">
      <w:r>
        <w:t xml:space="preserve">Eine Nacht voller Träume erwartet das kleine Mädchen, nachdem es abends liebevoll von ihren Eltern zu Bett gebracht wurde. Doch als das Licht ausgemacht </w:t>
      </w:r>
      <w:r>
        <w:t>wird und nur  noch ein schmaler Schatten durch die angelehnte Tür ins Kinderzimmer fällt, entfaltet sich hier eine geheimnisvoll-magische Welt: Die Kinderzimmerlampe wird zum großen runden Mond, Bäume, Lianen und Blumen wachsen an den Wänden empor und fant</w:t>
      </w:r>
      <w:r>
        <w:t>astische Lebewesen bevölkern diesen neu entstandenen Dschungel. Das Mädchen beobachtet einige Zeit das Geschehen in seinem Zimmer, dann steigt es mit hochroten Wangen aus dem Bett und klettert eine Liane empor. Es wird immer heller im Zimmer und gleichzeit</w:t>
      </w:r>
      <w:r>
        <w:t xml:space="preserve">ig beginnt es zu regnen. Bald bilden sich erste Pfützen auf dem Boden und die Tiere wachsen zu beängstigender Größe heran. Auf der folgenden Doppelseite </w:t>
      </w:r>
      <w:bookmarkStart w:id="0" w:name="_GoBack"/>
      <w:bookmarkEnd w:id="0"/>
      <w:r>
        <w:t>hat sich das Zimmer plötzlich in eine überdimensionale Bausteinlandschaft verwandelt. Das Mädchen geht</w:t>
      </w:r>
      <w:r>
        <w:t xml:space="preserve"> zurück in Bett. Und als die Eltern noch einmal nach ihr schauen, schläft sie tief und fest nach dieser Nacht voller fantastischer Träume.</w:t>
      </w:r>
    </w:p>
    <w:p w:rsidR="0062537F" w:rsidRDefault="00FD5348">
      <w:r>
        <w:t>Der junge Illustrator Laurent Moreau kommt in diesem ungewöhnlichen Bilderbuch fast ganz ohne Worte aus. Er erschaff</w:t>
      </w:r>
      <w:r>
        <w:t>t mit seinen verspielt detailreichen Bildern eine fantastisch-magische Welt in geheimnisvollen Blautönen, in die der Leser tief eintauchen und versinken kann.</w:t>
      </w:r>
    </w:p>
    <w:p w:rsidR="0062537F" w:rsidRDefault="0062537F"/>
    <w:sectPr w:rsidR="0062537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D5348">
      <w:r>
        <w:separator/>
      </w:r>
    </w:p>
  </w:endnote>
  <w:endnote w:type="continuationSeparator" w:id="0">
    <w:p w:rsidR="00000000" w:rsidRDefault="00FD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D5348">
      <w:r>
        <w:rPr>
          <w:color w:val="000000"/>
        </w:rPr>
        <w:separator/>
      </w:r>
    </w:p>
  </w:footnote>
  <w:footnote w:type="continuationSeparator" w:id="0">
    <w:p w:rsidR="00000000" w:rsidRDefault="00FD5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2537F"/>
    <w:rsid w:val="0062537F"/>
    <w:rsid w:val="00FD5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F7130-2940-4DB4-9B18-D120A276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B0484545.dotm</Template>
  <TotalTime>0</TotalTime>
  <Pages>1</Pages>
  <Words>182</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Uschi Schröter</cp:lastModifiedBy>
  <cp:revision>2</cp:revision>
  <dcterms:created xsi:type="dcterms:W3CDTF">2017-05-10T12:57:00Z</dcterms:created>
  <dcterms:modified xsi:type="dcterms:W3CDTF">2017-05-10T12:57:00Z</dcterms:modified>
</cp:coreProperties>
</file>