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1B88" w:rsidRDefault="004B5EE5">
      <w:r>
        <w:t xml:space="preserve">Wau-Wau heißt es auf jeder Seite dieses detailreichen Bildwörterbuchs. Darin führen die unterschiedlichsten Hunde - vom Sibirischen Husky über den kleinen Shih-tzu bis hin zur </w:t>
      </w:r>
      <w:r>
        <w:t>französischen Bulldogge - die kleinen Leser durch ihre Welt. Kinder finden ih</w:t>
      </w:r>
      <w:r w:rsidR="00D61ECA">
        <w:t xml:space="preserve">ren eigenen Alltag mit Kleidung, </w:t>
      </w:r>
      <w:r>
        <w:t>Wohnen und Schule, Sport und Freizeit wieder. Sie lernen aber auch das Meer, den Wald und das Leben auf dem Land kennen, nicht zu vergessen: Farben</w:t>
      </w:r>
      <w:r>
        <w:t xml:space="preserve"> und Zahlen. Jede Menge kleiner Geschichten und witziger Details stecken in dem Bilderbuch. Dabei erscheinen die prägnant gezeichneten Tierfiguren in völlig untierischen Situationen, beim Ballett etwa, und haben so einen hohen Unterhaltungswert. Witzig auc</w:t>
      </w:r>
      <w:r>
        <w:t>h ihre Ko</w:t>
      </w:r>
      <w:r w:rsidR="00D61ECA">
        <w:t>mmentare in Comicblasen. Dorothé</w:t>
      </w:r>
      <w:r>
        <w:t>e de Monfreid beweist in diesem Buch, dass sie nicht nur eine phantastische</w:t>
      </w:r>
      <w:r>
        <w:t xml:space="preserve"> Zeichnerin, sondern auch eine humorvolle Bilderzählerin ist. Ein Bilderbuch zum Genau-Hinschauen und Dinge-Benennen, übrigens nicht nur fü</w:t>
      </w:r>
      <w:r>
        <w:t>r Hundefans!</w:t>
      </w:r>
      <w:bookmarkStart w:id="0" w:name="_GoBack"/>
      <w:bookmarkEnd w:id="0"/>
    </w:p>
    <w:sectPr w:rsidR="00811B88">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4B5EE5">
      <w:r>
        <w:separator/>
      </w:r>
    </w:p>
  </w:endnote>
  <w:endnote w:type="continuationSeparator" w:id="0">
    <w:p w:rsidR="00000000" w:rsidRDefault="004B5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4B5EE5">
      <w:r>
        <w:rPr>
          <w:color w:val="000000"/>
        </w:rPr>
        <w:separator/>
      </w:r>
    </w:p>
  </w:footnote>
  <w:footnote w:type="continuationSeparator" w:id="0">
    <w:p w:rsidR="00000000" w:rsidRDefault="004B5E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811B88"/>
    <w:rsid w:val="004B5EE5"/>
    <w:rsid w:val="00811B88"/>
    <w:rsid w:val="00D61E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65368A-1242-439B-AC2E-0F5083CA4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Arial"/>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F8A93F7A.dotm</Template>
  <TotalTime>0</TotalTime>
  <Pages>1</Pages>
  <Words>131</Words>
  <Characters>826</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Uschi Schröter</cp:lastModifiedBy>
  <cp:revision>2</cp:revision>
  <dcterms:created xsi:type="dcterms:W3CDTF">2017-05-10T12:34:00Z</dcterms:created>
  <dcterms:modified xsi:type="dcterms:W3CDTF">2017-05-10T12:34:00Z</dcterms:modified>
</cp:coreProperties>
</file>