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881" w:rsidRDefault="00987473">
      <w:r>
        <w:t>Das schönste Tal der Welt ist für den</w:t>
      </w:r>
      <w:bookmarkStart w:id="0" w:name="_GoBack"/>
      <w:bookmarkEnd w:id="0"/>
      <w:r>
        <w:t xml:space="preserve"> kleinen </w:t>
      </w:r>
      <w:r>
        <w:t xml:space="preserve">Twim-Jungen Wuschli-Bluh das Tal in dem er lebt. Und das stellt er dem Leser in diesem </w:t>
      </w:r>
      <w:r>
        <w:t xml:space="preserve">grandios gezeichneten Bilderbuch vor. Denn dieses </w:t>
      </w:r>
      <w:r>
        <w:t>Tal hat einiges zu bieten über den „Verwirr-dich-nicht-</w:t>
      </w:r>
      <w:r>
        <w:t xml:space="preserve">Wald“ </w:t>
      </w:r>
      <w:r>
        <w:t xml:space="preserve">und das </w:t>
      </w:r>
      <w:r>
        <w:t xml:space="preserve">„Austob-Haus“, den „Badewannen-Inseln“ bis hin zu den „tanzenden Schneemännern“ und den </w:t>
      </w:r>
      <w:r>
        <w:t>herabpurzelnden Himmelskindern“. Diese fantastische Traumwelt setzt  Claude Ponti in liebevollen detailr</w:t>
      </w:r>
      <w:r>
        <w:t>eichen Bildern in Szene, die zum Entdecken und Weiterspinnen einladen und auf die  der folgende Satz Pontis zutrifft, der auf die F</w:t>
      </w:r>
      <w:r>
        <w:t>rage,</w:t>
      </w:r>
      <w:r>
        <w:t xml:space="preserve"> ob er seine Bücher ausschließlich an Kinder adressiere,</w:t>
      </w:r>
      <w:r>
        <w:t xml:space="preserve"> antwortete .“Für mich ist das Schönste an einem Kinderbuch, wenn </w:t>
      </w:r>
      <w:r>
        <w:t>Eltern und Kinder es gleichzeitig lieben, und sei es aus den gleichen oder aus verschiedenen Gründen.“ Dieses Buch jedenfalls lieben Erwachsene wie Kinder gleichermaßen!</w:t>
      </w:r>
    </w:p>
    <w:sectPr w:rsidR="000608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7473">
      <w:r>
        <w:separator/>
      </w:r>
    </w:p>
  </w:endnote>
  <w:endnote w:type="continuationSeparator" w:id="0">
    <w:p w:rsidR="00000000" w:rsidRDefault="0098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7473">
      <w:r>
        <w:rPr>
          <w:color w:val="000000"/>
        </w:rPr>
        <w:separator/>
      </w:r>
    </w:p>
  </w:footnote>
  <w:footnote w:type="continuationSeparator" w:id="0">
    <w:p w:rsidR="00000000" w:rsidRDefault="0098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0881"/>
    <w:rsid w:val="00060881"/>
    <w:rsid w:val="009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DACD8-C2EC-4EA1-B1B9-BB9EDCF0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8E4F659A.dotm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Uschi Schröter</cp:lastModifiedBy>
  <cp:revision>2</cp:revision>
  <dcterms:created xsi:type="dcterms:W3CDTF">2017-05-10T12:38:00Z</dcterms:created>
  <dcterms:modified xsi:type="dcterms:W3CDTF">2017-05-10T12:38:00Z</dcterms:modified>
</cp:coreProperties>
</file>