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CC" w:rsidRDefault="003B36BB">
      <w:r>
        <w:t xml:space="preserve">Der Tigerprinz erzählt mit starken Bildern die ergreifende Geschichte einer Tigerin, deren Junge von Menschen getötet wurden und die aus Rache und Hass nun ihrerseits Menschen tötet. </w:t>
      </w:r>
      <w:r>
        <w:t>Bis ihr eines Tages der kleine Sohn des Königs gebracht wird. Dem kleinen Wen gelingt es,</w:t>
      </w:r>
      <w:r>
        <w:t xml:space="preserve"> an ihre mütterlichen Gefühle zu rühren und ihr Vertrauen zu gewinnen. Sie nimmt ihn an Sohnesstelle an und lehrt ihn alles, was </w:t>
      </w:r>
      <w:r>
        <w:t xml:space="preserve">kleine Tiger können und wissen müssen. </w:t>
      </w:r>
      <w:r>
        <w:t xml:space="preserve">Doch auch seine Eltern sorgen sich um ihn und schicken schließlich Soldaten, um ihn zu suchen. </w:t>
      </w:r>
      <w:r>
        <w:t>Schließlich kommt es zu einer entscheidenden Begegnung der beiden Mütter, der Tigerin und der Königin.</w:t>
      </w:r>
    </w:p>
    <w:p w:rsidR="00B267CC" w:rsidRDefault="00B267CC"/>
    <w:p w:rsidR="00B267CC" w:rsidRDefault="003B36BB">
      <w:r>
        <w:t xml:space="preserve">Der chinesischstämmige Illustrator Chen Jianghong, der in </w:t>
      </w:r>
      <w:r>
        <w:t xml:space="preserve">Frankreich studierte und hier zu den wichtigsten Illustratoren des Landes zählt </w:t>
      </w:r>
      <w:r>
        <w:t xml:space="preserve">,regt mit  dieser zugleich spannenden und ergreifenden Mutter-Sohn-Geschichte, dazu an über Mut, </w:t>
      </w:r>
      <w:bookmarkStart w:id="0" w:name="_GoBack"/>
      <w:bookmarkEnd w:id="0"/>
      <w:r>
        <w:t>Liebe und das Verhältnis von Mensch und Tier nachzudenken.</w:t>
      </w:r>
    </w:p>
    <w:sectPr w:rsidR="00B267C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36BB">
      <w:r>
        <w:separator/>
      </w:r>
    </w:p>
  </w:endnote>
  <w:endnote w:type="continuationSeparator" w:id="0">
    <w:p w:rsidR="00000000" w:rsidRDefault="003B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36BB">
      <w:r>
        <w:rPr>
          <w:color w:val="000000"/>
        </w:rPr>
        <w:separator/>
      </w:r>
    </w:p>
  </w:footnote>
  <w:footnote w:type="continuationSeparator" w:id="0">
    <w:p w:rsidR="00000000" w:rsidRDefault="003B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67CC"/>
    <w:rsid w:val="003B36BB"/>
    <w:rsid w:val="00B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2C42A-773E-432B-A994-527DA83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A5B63A83.dotm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Uschi Schröter</cp:lastModifiedBy>
  <cp:revision>2</cp:revision>
  <dcterms:created xsi:type="dcterms:W3CDTF">2017-05-10T12:48:00Z</dcterms:created>
  <dcterms:modified xsi:type="dcterms:W3CDTF">2017-05-10T12:48:00Z</dcterms:modified>
</cp:coreProperties>
</file>